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71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44450</wp:posOffset>
                </wp:positionV>
                <wp:extent cx="1282700" cy="254889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39B" w:rsidRDefault="00F443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F4439B" w:rsidRDefault="00F4439B">
                            <w:pPr>
                              <w:rPr>
                                <w:b/>
                              </w:rPr>
                            </w:pP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0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0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N.O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0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N.O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N.O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N.O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F4439B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F4439B" w:rsidRPr="00E3173A" w:rsidRDefault="00F4439B" w:rsidP="00E317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E3173A">
                              <w:rPr>
                                <w:b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2pt;margin-top:3.5pt;width:101pt;height:20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eT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" stroked="f">
                <v:textbox>
                  <w:txbxContent>
                    <w:p w:rsidR="00F4439B" w:rsidRDefault="00F443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F4439B" w:rsidRDefault="00F4439B">
                      <w:pPr>
                        <w:rPr>
                          <w:b/>
                        </w:rPr>
                      </w:pP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E3173A">
                        <w:rPr>
                          <w:b/>
                          <w:vertAlign w:val="subscript"/>
                        </w:rPr>
                        <w:t>0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E3173A">
                        <w:rPr>
                          <w:b/>
                          <w:vertAlign w:val="subscript"/>
                        </w:rPr>
                        <w:t>0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N.O</w:t>
                      </w:r>
                      <w:r w:rsidRPr="00E3173A">
                        <w:rPr>
                          <w:b/>
                          <w:vertAlign w:val="subscript"/>
                        </w:rPr>
                        <w:t>0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E3173A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E3173A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N.O</w:t>
                      </w:r>
                      <w:r w:rsidRPr="00E3173A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N.O</w:t>
                      </w:r>
                      <w:r w:rsidRPr="00E3173A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E3173A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E3173A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N.O</w:t>
                      </w:r>
                      <w:r w:rsidRPr="00E3173A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E3173A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F4439B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E3173A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F4439B" w:rsidRPr="00E3173A" w:rsidRDefault="00F4439B" w:rsidP="00E3173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E3173A">
                        <w:rPr>
                          <w:b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71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59055</wp:posOffset>
                </wp:positionV>
                <wp:extent cx="3226435" cy="278765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2787650"/>
                          <a:chOff x="3299" y="5975"/>
                          <a:chExt cx="5081" cy="4390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3781" y="6347"/>
                            <a:ext cx="4100" cy="3680"/>
                            <a:chOff x="1920" y="4520"/>
                            <a:chExt cx="5860" cy="5320"/>
                          </a:xfrm>
                        </wpg:grpSpPr>
                        <wps:wsp>
                          <wps:cNvPr id="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4520"/>
                              <a:ext cx="5860" cy="5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47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0" y="47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47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0" y="47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48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631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631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801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89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0" y="89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89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0" y="89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801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8990"/>
                              <a:ext cx="480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20" y="5900"/>
                              <a:ext cx="1160" cy="1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8190"/>
                            <a:ext cx="853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39B" w:rsidRPr="00F4439B" w:rsidRDefault="00F443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6921"/>
                            <a:ext cx="797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39B" w:rsidRPr="00F4439B" w:rsidRDefault="00F4439B" w:rsidP="00F4439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F4439B">
                                <w:rPr>
                                  <w:b/>
                                  <w:sz w:val="16"/>
                                </w:rPr>
                                <w:t>AC00S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5975"/>
                            <a:ext cx="1193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39B" w:rsidRP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8        7        </w:t>
                              </w:r>
                              <w:r w:rsidR="00477F00"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93" y="6603"/>
                            <a:ext cx="387" cy="3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39B" w:rsidRPr="00F4439B" w:rsidRDefault="00F4439B" w:rsidP="00F4439B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  <w:r w:rsidRPr="00F4439B">
                                <w:rPr>
                                  <w:b/>
                                </w:rPr>
                                <w:t>5</w:t>
                              </w: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Pr="00F4439B" w:rsidRDefault="00F4439B" w:rsidP="00F4439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4439B" w:rsidRP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10135"/>
                            <a:ext cx="134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39B" w:rsidRPr="00F4439B" w:rsidRDefault="00F4439B" w:rsidP="00F4439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13     14         1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99" y="6347"/>
                            <a:ext cx="321" cy="3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F00" w:rsidRPr="00477F00" w:rsidRDefault="00477F00" w:rsidP="00477F0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7F00" w:rsidRPr="00477F00" w:rsidRDefault="00477F00" w:rsidP="00477F00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7F00" w:rsidRPr="00477F00" w:rsidRDefault="00477F00" w:rsidP="00477F0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  <w:p w:rsidR="00477F00" w:rsidRPr="00477F00" w:rsidRDefault="00477F00" w:rsidP="00477F0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77F00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7F00" w:rsidRPr="00F4439B" w:rsidRDefault="00477F00" w:rsidP="00477F0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27.9pt;margin-top:4.65pt;width:254.05pt;height:219.5pt;z-index:251658240" coordorigin="3299,5975" coordsize="5081,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">
                <v:group id="Group 20" o:spid="_x0000_s1028" style="position:absolute;left:3781;top:6347;width:4100;height:3680" coordorigin="1920,4520" coordsize="5860,5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9" o:spid="_x0000_s1029" style="position:absolute;left:1920;top:4520;width:5860;height: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4" o:spid="_x0000_s1030" style="position:absolute;left:2180;top:47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5" o:spid="_x0000_s1031" style="position:absolute;left:3880;top:47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6" o:spid="_x0000_s1032" style="position:absolute;left:4580;top:47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7" o:spid="_x0000_s1033" style="position:absolute;left:5320;top:47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8" o:spid="_x0000_s1034" style="position:absolute;left:7100;top:48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9" o:spid="_x0000_s1035" style="position:absolute;left:2180;top:631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0" o:spid="_x0000_s1036" style="position:absolute;left:7100;top:631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1" o:spid="_x0000_s1037" style="position:absolute;left:2180;top:801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2" o:spid="_x0000_s1038" style="position:absolute;left:2180;top:89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3" o:spid="_x0000_s1039" style="position:absolute;left:3880;top:89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4" o:spid="_x0000_s1040" style="position:absolute;left:4580;top:89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5" o:spid="_x0000_s1041" style="position:absolute;left:5320;top:89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6" o:spid="_x0000_s1042" style="position:absolute;left:7100;top:801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7" o:spid="_x0000_s1043" style="position:absolute;left:7100;top:8990;width:4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4" type="#_x0000_t32" style="position:absolute;left:2920;top:5900;width:1160;height:11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qDMAAAADbAAAADwAAAGRycy9kb3ducmV2LnhtbERPS2vCQBC+F/wPywi91Y0hSI2uIi2F&#10;Urz4OHgcsuMmmJ0N2anGf+8WhN7m43vOcj34Vl2pj01gA9NJBoq4CrZhZ+B4+Hp7BxUF2WIbmAzc&#10;KcJ6NXpZYmnDjXd03YtTKYRjiQZqka7UOlY1eYyT0BEn7hx6j5Jg77Tt8ZbCfavzLJtpjw2nhho7&#10;+qipuux/vYHT0W/nefHpXeEOshP6afJiZszreNgsQAkN8i9+ur9tmj+Hv1/S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qgzAAAAA2wAAAA8AAAAAAAAAAAAAAAAA&#10;oQIAAGRycy9kb3ducmV2LnhtbFBLBQYAAAAABAAEAPkAAACOAwAAAAA=&#10;">
                    <v:stroke endarrow="block"/>
                  </v:shape>
                </v:group>
                <v:shape id="Text Box 21" o:spid="_x0000_s1045" type="#_x0000_t202" style="position:absolute;left:5152;top:8190;width:85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F4439B" w:rsidRPr="00F4439B" w:rsidRDefault="00F443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DIE ID</w:t>
                        </w:r>
                      </w:p>
                    </w:txbxContent>
                  </v:textbox>
                </v:shape>
                <v:shape id="Text Box 22" o:spid="_x0000_s1046" type="#_x0000_t202" style="position:absolute;left:3963;top:6921;width:79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F4439B" w:rsidRPr="00F4439B" w:rsidRDefault="00F4439B" w:rsidP="00F4439B">
                        <w:pPr>
                          <w:rPr>
                            <w:b/>
                            <w:sz w:val="16"/>
                          </w:rPr>
                        </w:pPr>
                        <w:r w:rsidRPr="00F4439B">
                          <w:rPr>
                            <w:b/>
                            <w:sz w:val="16"/>
                          </w:rPr>
                          <w:t>AC00S</w:t>
                        </w:r>
                      </w:p>
                    </w:txbxContent>
                  </v:textbox>
                </v:shape>
                <v:shape id="Text Box 23" o:spid="_x0000_s1047" type="#_x0000_t202" style="position:absolute;left:5292;top:5975;width:119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F4439B" w:rsidRPr="00F4439B" w:rsidRDefault="00F4439B" w:rsidP="00F443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8        7        </w:t>
                        </w:r>
                        <w:r w:rsidR="00477F00"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48" type="#_x0000_t202" style="position:absolute;left:7993;top:6603;width:387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F4439B" w:rsidRPr="00F4439B" w:rsidRDefault="00F4439B" w:rsidP="00F4439B">
                        <w:pPr>
                          <w:rPr>
                            <w:b/>
                            <w:sz w:val="6"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  <w:r w:rsidRPr="00F4439B">
                          <w:rPr>
                            <w:b/>
                          </w:rPr>
                          <w:t>5</w:t>
                        </w: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Pr="00F4439B" w:rsidRDefault="00F4439B" w:rsidP="00F4439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Default="00F4439B" w:rsidP="00F4439B">
                        <w:pPr>
                          <w:rPr>
                            <w:b/>
                          </w:rPr>
                        </w:pPr>
                      </w:p>
                      <w:p w:rsidR="00F4439B" w:rsidRPr="00F4439B" w:rsidRDefault="00F4439B" w:rsidP="00F443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49" type="#_x0000_t202" style="position:absolute;left:5152;top:10135;width:13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F4439B" w:rsidRPr="00F4439B" w:rsidRDefault="00F4439B" w:rsidP="00F443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13     14         1</w:t>
                        </w:r>
                      </w:p>
                    </w:txbxContent>
                  </v:textbox>
                </v:shape>
                <v:shape id="Text Box 26" o:spid="_x0000_s1050" type="#_x0000_t202" style="position:absolute;left:3299;top:6347;width:321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477F00" w:rsidRPr="00477F00" w:rsidRDefault="00477F00" w:rsidP="00477F0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7F00" w:rsidRPr="00477F00" w:rsidRDefault="00477F00" w:rsidP="00477F00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7F00" w:rsidRPr="00477F00" w:rsidRDefault="00477F00" w:rsidP="00477F0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477F00" w:rsidRPr="00477F00" w:rsidRDefault="00477F00" w:rsidP="00477F0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77F00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7F00" w:rsidRPr="00F4439B" w:rsidRDefault="00477F00" w:rsidP="00477F0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C7185" w:rsidRDefault="000C71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477F00">
        <w:rPr>
          <w:b/>
          <w:sz w:val="24"/>
        </w:rPr>
        <w:t>29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477F00">
        <w:rPr>
          <w:b/>
          <w:sz w:val="24"/>
        </w:rPr>
        <w:t>29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477F00">
        <w:rPr>
          <w:b/>
          <w:sz w:val="24"/>
        </w:rPr>
        <w:t>GND (or leave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77F00">
        <w:rPr>
          <w:b/>
          <w:sz w:val="24"/>
        </w:rPr>
        <w:t xml:space="preserve"> AC00S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477F00">
        <w:rPr>
          <w:b/>
          <w:sz w:val="28"/>
        </w:rPr>
        <w:t>27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477F00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477F0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C7185">
        <w:rPr>
          <w:b/>
          <w:noProof/>
          <w:sz w:val="24"/>
        </w:rPr>
        <w:t>12/4/17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77F00">
        <w:rPr>
          <w:b/>
          <w:sz w:val="24"/>
        </w:rPr>
        <w:t>FAIRCHILD</w:t>
      </w:r>
      <w:r w:rsidR="00477F00">
        <w:rPr>
          <w:b/>
          <w:sz w:val="24"/>
        </w:rPr>
        <w:tab/>
      </w:r>
      <w:r w:rsidR="00477F00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01</w:t>
      </w:r>
      <w:r w:rsidR="00477F00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477F00">
        <w:rPr>
          <w:b/>
          <w:sz w:val="28"/>
        </w:rPr>
        <w:t xml:space="preserve">      </w:t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7F00">
        <w:rPr>
          <w:b/>
          <w:sz w:val="28"/>
        </w:rPr>
        <w:t>54AC00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F4" w:rsidRDefault="00C244F4">
      <w:r>
        <w:separator/>
      </w:r>
    </w:p>
  </w:endnote>
  <w:endnote w:type="continuationSeparator" w:id="0">
    <w:p w:rsidR="00C244F4" w:rsidRDefault="00C2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F4" w:rsidRDefault="00C244F4">
      <w:r>
        <w:separator/>
      </w:r>
    </w:p>
  </w:footnote>
  <w:footnote w:type="continuationSeparator" w:id="0">
    <w:p w:rsidR="00C244F4" w:rsidRDefault="00C2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9B" w:rsidRDefault="00F4439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4439B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F4439B" w:rsidRDefault="000C71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A1205E" wp14:editId="4263A784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4439B" w:rsidRDefault="00F4439B">
          <w:pPr>
            <w:rPr>
              <w:b/>
              <w:i/>
              <w:sz w:val="36"/>
            </w:rPr>
          </w:pPr>
        </w:p>
        <w:p w:rsidR="00F4439B" w:rsidRDefault="00F4439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4439B" w:rsidRDefault="00F4439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4439B" w:rsidRDefault="00F4439B">
          <w:r>
            <w:rPr>
              <w:sz w:val="24"/>
            </w:rPr>
            <w:t>Phone: 775.783.4940  Fax:  775.783.4947</w:t>
          </w:r>
        </w:p>
      </w:tc>
    </w:tr>
  </w:tbl>
  <w:p w:rsidR="00F4439B" w:rsidRDefault="00F44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7494"/>
    <w:multiLevelType w:val="hybridMultilevel"/>
    <w:tmpl w:val="37562A2A"/>
    <w:lvl w:ilvl="0" w:tplc="5CBC0D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C7185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77F00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244F4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3173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512D"/>
    <w:rsid w:val="00F2793E"/>
    <w:rsid w:val="00F37D80"/>
    <w:rsid w:val="00F41420"/>
    <w:rsid w:val="00F4439B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CB2D-C332-4A9F-83CD-B17D37D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2013-03-25T22:38:00Z</cp:lastPrinted>
  <dcterms:created xsi:type="dcterms:W3CDTF">2017-12-04T22:12:00Z</dcterms:created>
  <dcterms:modified xsi:type="dcterms:W3CDTF">2017-12-04T22:12:00Z</dcterms:modified>
</cp:coreProperties>
</file>